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4A" w:rsidRDefault="00896EF9">
      <w:pPr>
        <w:rPr>
          <w:b/>
          <w:lang w:val="nl-NL"/>
        </w:rPr>
      </w:pPr>
      <w:r>
        <w:rPr>
          <w:b/>
          <w:lang w:val="nl-NL"/>
        </w:rPr>
        <w:t>Toelichting en aanvulling</w:t>
      </w:r>
    </w:p>
    <w:p w:rsidR="00896EF9" w:rsidRDefault="00896EF9">
      <w:pPr>
        <w:rPr>
          <w:lang w:val="nl-NL"/>
        </w:rPr>
      </w:pPr>
      <w:r>
        <w:rPr>
          <w:lang w:val="nl-NL"/>
        </w:rPr>
        <w:t>Omdat het niet lukte om alle presentaties te uploaden bij de aanvullende informatie over de bestanddelen, heb ik ook presentaties toegevoegd aan dit onderdeel en het volgende.</w:t>
      </w:r>
    </w:p>
    <w:p w:rsidR="00896EF9" w:rsidRDefault="00896EF9">
      <w:pPr>
        <w:rPr>
          <w:lang w:val="nl-NL"/>
        </w:rPr>
      </w:pPr>
      <w:r>
        <w:rPr>
          <w:lang w:val="nl-NL"/>
        </w:rPr>
        <w:t>Op deze manier wordt een goed beeld verkregen van de inhoud van de cursus.</w:t>
      </w:r>
    </w:p>
    <w:p w:rsidR="00896EF9" w:rsidRPr="00896EF9" w:rsidRDefault="00896EF9">
      <w:pPr>
        <w:rPr>
          <w:lang w:val="nl-NL"/>
        </w:rPr>
      </w:pPr>
      <w:r>
        <w:rPr>
          <w:lang w:val="nl-NL"/>
        </w:rPr>
        <w:t>Hoop dat dit geen bezwaar is.</w:t>
      </w:r>
      <w:bookmarkStart w:id="0" w:name="_GoBack"/>
      <w:bookmarkEnd w:id="0"/>
    </w:p>
    <w:sectPr w:rsidR="00896EF9" w:rsidRPr="0089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F9"/>
    <w:rsid w:val="00896EF9"/>
    <w:rsid w:val="009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B0E37D12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Graeff, A. de</dc:creator>
  <cp:lastModifiedBy>Graeff, A. de</cp:lastModifiedBy>
  <cp:revision>1</cp:revision>
  <dcterms:created xsi:type="dcterms:W3CDTF">2018-02-27T12:09:00Z</dcterms:created>
  <dcterms:modified xsi:type="dcterms:W3CDTF">2018-02-27T12:11:00Z</dcterms:modified>
</cp:coreProperties>
</file>